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C" w:rsidRDefault="00481A6C" w:rsidP="00F33512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GREAT WAKERING PARISH COUNCIL</w:t>
      </w:r>
    </w:p>
    <w:p w:rsidR="00481A6C" w:rsidRPr="00F33512" w:rsidRDefault="00481A6C" w:rsidP="008F7B5E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83622">
        <w:rPr>
          <w:rFonts w:ascii="Arial" w:hAnsi="Arial" w:cs="Arial"/>
          <w:b/>
          <w:snapToGrid w:val="0"/>
          <w:sz w:val="24"/>
          <w:szCs w:val="24"/>
        </w:rPr>
        <w:t>NOTICE IS HEREBY GIVEN</w:t>
      </w:r>
      <w:r w:rsidRPr="00683622">
        <w:rPr>
          <w:rFonts w:ascii="Arial" w:hAnsi="Arial" w:cs="Arial"/>
          <w:snapToGrid w:val="0"/>
          <w:sz w:val="24"/>
          <w:szCs w:val="24"/>
        </w:rPr>
        <w:t xml:space="preserve"> that the next meeting of the Great Wakering Parish Council Finance</w:t>
      </w:r>
      <w:r>
        <w:rPr>
          <w:rFonts w:ascii="Arial" w:hAnsi="Arial" w:cs="Arial"/>
          <w:snapToGrid w:val="0"/>
          <w:sz w:val="24"/>
          <w:szCs w:val="24"/>
        </w:rPr>
        <w:t>/Personnel</w:t>
      </w:r>
      <w:r w:rsidRPr="00683622">
        <w:rPr>
          <w:rFonts w:ascii="Arial" w:hAnsi="Arial" w:cs="Arial"/>
          <w:snapToGrid w:val="0"/>
          <w:sz w:val="24"/>
          <w:szCs w:val="24"/>
        </w:rPr>
        <w:t xml:space="preserve"> Committ</w:t>
      </w:r>
      <w:r>
        <w:rPr>
          <w:rFonts w:ascii="Arial" w:hAnsi="Arial" w:cs="Arial"/>
          <w:snapToGrid w:val="0"/>
          <w:sz w:val="24"/>
          <w:szCs w:val="24"/>
        </w:rPr>
        <w:t xml:space="preserve">ee will take place </w:t>
      </w:r>
      <w:r w:rsidRPr="00E518C9">
        <w:rPr>
          <w:rFonts w:ascii="Arial" w:hAnsi="Arial" w:cs="Arial"/>
          <w:snapToGrid w:val="0"/>
          <w:sz w:val="24"/>
          <w:szCs w:val="24"/>
        </w:rPr>
        <w:t>on Monday 11th</w:t>
      </w:r>
      <w:r w:rsidRPr="003340CC">
        <w:rPr>
          <w:rFonts w:ascii="Arial" w:hAnsi="Arial" w:cs="Arial"/>
          <w:snapToGrid w:val="0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January </w:t>
      </w:r>
      <w:r w:rsidRPr="00683622">
        <w:rPr>
          <w:rFonts w:ascii="Arial" w:hAnsi="Arial" w:cs="Arial"/>
          <w:snapToGrid w:val="0"/>
          <w:sz w:val="24"/>
          <w:szCs w:val="24"/>
        </w:rPr>
        <w:t>20</w:t>
      </w:r>
      <w:r>
        <w:rPr>
          <w:rFonts w:ascii="Arial" w:hAnsi="Arial" w:cs="Arial"/>
          <w:snapToGrid w:val="0"/>
          <w:sz w:val="24"/>
          <w:szCs w:val="24"/>
        </w:rPr>
        <w:t>21</w:t>
      </w:r>
      <w:r w:rsidRPr="00683622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</w:rPr>
        <w:t>through online conferencing</w:t>
      </w:r>
      <w:r>
        <w:rPr>
          <w:rFonts w:ascii="Arial" w:hAnsi="Arial" w:cs="Arial"/>
          <w:snapToGrid w:val="0"/>
          <w:color w:val="FF0000"/>
          <w:sz w:val="24"/>
          <w:szCs w:val="24"/>
        </w:rPr>
        <w:t xml:space="preserve"> </w:t>
      </w:r>
      <w:r w:rsidRPr="00E518C9">
        <w:rPr>
          <w:rFonts w:ascii="Arial" w:hAnsi="Arial" w:cs="Arial"/>
          <w:snapToGrid w:val="0"/>
          <w:sz w:val="24"/>
          <w:szCs w:val="24"/>
        </w:rPr>
        <w:t>commencing at 1.00 pm.</w:t>
      </w:r>
      <w:r>
        <w:rPr>
          <w:rFonts w:ascii="Arial" w:hAnsi="Arial" w:cs="Arial"/>
          <w:snapToGrid w:val="0"/>
          <w:sz w:val="24"/>
          <w:szCs w:val="24"/>
        </w:rPr>
        <w:t xml:space="preserve"> This meeting may in part be open to the press and members of the public.</w:t>
      </w:r>
    </w:p>
    <w:p w:rsidR="00481A6C" w:rsidRDefault="00481A6C" w:rsidP="006F7C5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83622">
        <w:rPr>
          <w:rFonts w:ascii="Arial" w:hAnsi="Arial" w:cs="Arial"/>
          <w:b/>
          <w:snapToGrid w:val="0"/>
          <w:sz w:val="24"/>
          <w:szCs w:val="24"/>
        </w:rPr>
        <w:t>ALL MEMBERS of the FINANCE</w:t>
      </w:r>
      <w:r>
        <w:rPr>
          <w:rFonts w:ascii="Arial" w:hAnsi="Arial" w:cs="Arial"/>
          <w:b/>
          <w:snapToGrid w:val="0"/>
          <w:sz w:val="24"/>
          <w:szCs w:val="24"/>
        </w:rPr>
        <w:t>/PERSONNEL</w:t>
      </w:r>
      <w:r w:rsidRPr="00683622">
        <w:rPr>
          <w:rFonts w:ascii="Arial" w:hAnsi="Arial" w:cs="Arial"/>
          <w:b/>
          <w:snapToGrid w:val="0"/>
          <w:sz w:val="24"/>
          <w:szCs w:val="24"/>
        </w:rPr>
        <w:t xml:space="preserve"> COMMITTEE ARE HEREBY SUMMONSED </w:t>
      </w:r>
      <w:r w:rsidRPr="00683622">
        <w:rPr>
          <w:rFonts w:ascii="Arial" w:hAnsi="Arial" w:cs="Arial"/>
          <w:snapToGrid w:val="0"/>
          <w:sz w:val="24"/>
          <w:szCs w:val="24"/>
        </w:rPr>
        <w:t>to attend for the purpose of considering and resolving upon the business to be transacted at the meeting as set out hereunder.</w:t>
      </w:r>
    </w:p>
    <w:p w:rsidR="00481A6C" w:rsidRDefault="00481A6C" w:rsidP="006F7C5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The remit of the Finance/Personnel Committee</w:t>
      </w:r>
      <w:r w:rsidRPr="00E0281E">
        <w:rPr>
          <w:rFonts w:ascii="Arial" w:hAnsi="Arial" w:cs="Arial"/>
          <w:snapToGrid w:val="0"/>
          <w:sz w:val="24"/>
          <w:szCs w:val="24"/>
        </w:rPr>
        <w:t xml:space="preserve"> is “to deal with personnel issues in relation to the Parish Council employees and to oversee the financial affairs of the Parish Council”.</w:t>
      </w:r>
    </w:p>
    <w:p w:rsidR="00481A6C" w:rsidRPr="00235205" w:rsidRDefault="00481A6C" w:rsidP="0023520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235205">
        <w:rPr>
          <w:rFonts w:ascii="Arial" w:hAnsi="Arial" w:cs="Arial"/>
          <w:snapToGrid w:val="0"/>
          <w:sz w:val="24"/>
          <w:szCs w:val="24"/>
        </w:rPr>
        <w:t xml:space="preserve">Members of the public who wish to exercise their right to right to attend are requested to email </w:t>
      </w:r>
      <w:hyperlink r:id="rId7" w:history="1">
        <w:r w:rsidRPr="00235205">
          <w:rPr>
            <w:rStyle w:val="Hyperlink"/>
            <w:rFonts w:ascii="Arial" w:hAnsi="Arial" w:cs="Arial"/>
            <w:snapToGrid w:val="0"/>
            <w:sz w:val="24"/>
            <w:szCs w:val="24"/>
          </w:rPr>
          <w:t>enquiries@greatwakering-pc.gov.uk</w:t>
        </w:r>
      </w:hyperlink>
      <w:r>
        <w:rPr>
          <w:rFonts w:ascii="Arial" w:hAnsi="Arial" w:cs="Arial"/>
          <w:snapToGrid w:val="0"/>
          <w:sz w:val="24"/>
          <w:szCs w:val="24"/>
        </w:rPr>
        <w:t xml:space="preserve"> before 10am on 11</w:t>
      </w:r>
      <w:r w:rsidRPr="00235205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January</w:t>
      </w:r>
      <w:r w:rsidRPr="00235205">
        <w:rPr>
          <w:rFonts w:ascii="Arial" w:hAnsi="Arial" w:cs="Arial"/>
          <w:snapToGrid w:val="0"/>
          <w:sz w:val="24"/>
          <w:szCs w:val="24"/>
        </w:rPr>
        <w:t xml:space="preserve"> to request an invitation to this online Meeting.</w:t>
      </w:r>
    </w:p>
    <w:p w:rsidR="00481A6C" w:rsidRDefault="00481A6C" w:rsidP="006F7C5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481A6C" w:rsidRDefault="00481A6C" w:rsidP="00F33512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  <w:r w:rsidRPr="00683622">
        <w:rPr>
          <w:rFonts w:ascii="Arial" w:hAnsi="Arial" w:cs="Arial"/>
          <w:snapToGrid w:val="0"/>
          <w:sz w:val="24"/>
          <w:szCs w:val="24"/>
        </w:rPr>
        <w:t xml:space="preserve">Signed: </w:t>
      </w:r>
      <w:r>
        <w:rPr>
          <w:rFonts w:ascii="Arial" w:hAnsi="Arial" w:cs="Arial"/>
          <w:snapToGrid w:val="0"/>
          <w:sz w:val="24"/>
          <w:szCs w:val="24"/>
        </w:rPr>
        <w:t>S Hyatt</w:t>
      </w:r>
      <w:r w:rsidRPr="00683622">
        <w:rPr>
          <w:rFonts w:ascii="Arial" w:hAnsi="Arial" w:cs="Arial"/>
          <w:snapToGrid w:val="0"/>
          <w:sz w:val="24"/>
          <w:szCs w:val="24"/>
        </w:rPr>
        <w:tab/>
        <w:t xml:space="preserve">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 Date:   </w:t>
      </w:r>
      <w:r w:rsidRPr="00E518C9">
        <w:rPr>
          <w:rFonts w:ascii="Arial" w:hAnsi="Arial" w:cs="Arial"/>
          <w:snapToGrid w:val="0"/>
          <w:sz w:val="24"/>
          <w:szCs w:val="24"/>
        </w:rPr>
        <w:t>6</w:t>
      </w:r>
      <w:r w:rsidRPr="00E518C9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January 2021    </w:t>
      </w:r>
    </w:p>
    <w:p w:rsidR="00481A6C" w:rsidRPr="00683622" w:rsidRDefault="00481A6C" w:rsidP="0068362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Clerk to Great Wakering Parish Council  </w:t>
      </w:r>
    </w:p>
    <w:p w:rsidR="00481A6C" w:rsidRPr="00652ACD" w:rsidRDefault="00481A6C" w:rsidP="00652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he Outgoing Chair to declare the Meeting open.</w:t>
      </w:r>
    </w:p>
    <w:p w:rsidR="00481A6C" w:rsidRPr="003776A8" w:rsidRDefault="00481A6C" w:rsidP="00652ACD">
      <w:pPr>
        <w:pStyle w:val="ListParagraph"/>
        <w:widowControl w:val="0"/>
        <w:ind w:left="644"/>
        <w:rPr>
          <w:rFonts w:ascii="Arial" w:hAnsi="Arial" w:cs="Arial"/>
          <w:b/>
          <w:snapToGrid w:val="0"/>
          <w:sz w:val="24"/>
          <w:szCs w:val="24"/>
        </w:rPr>
      </w:pPr>
    </w:p>
    <w:p w:rsidR="00481A6C" w:rsidRPr="003B47F8" w:rsidRDefault="00481A6C" w:rsidP="00652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To elect a Chairman of the Committee.</w:t>
      </w:r>
    </w:p>
    <w:p w:rsidR="00481A6C" w:rsidRPr="007A60A7" w:rsidRDefault="00481A6C" w:rsidP="007A60A7">
      <w:pPr>
        <w:spacing w:after="0"/>
        <w:rPr>
          <w:rFonts w:ascii="Arial" w:hAnsi="Arial" w:cs="Arial"/>
          <w:b/>
          <w:sz w:val="24"/>
          <w:szCs w:val="24"/>
        </w:rPr>
      </w:pPr>
    </w:p>
    <w:p w:rsidR="00481A6C" w:rsidRPr="003B47F8" w:rsidRDefault="00481A6C" w:rsidP="00E503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To receive apologies for absence.</w:t>
      </w:r>
    </w:p>
    <w:p w:rsidR="00481A6C" w:rsidRPr="003B47F8" w:rsidRDefault="00481A6C" w:rsidP="00F3351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81A6C" w:rsidRDefault="00481A6C" w:rsidP="00587C2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To receive declarations of interest</w:t>
      </w:r>
      <w:r>
        <w:rPr>
          <w:rFonts w:ascii="Arial" w:hAnsi="Arial" w:cs="Arial"/>
          <w:b/>
          <w:sz w:val="24"/>
          <w:szCs w:val="24"/>
        </w:rPr>
        <w:t xml:space="preserve"> in accordance with the Council’s Code of Conduct and with section 106 of the Local Government Finance Act 1992.</w:t>
      </w:r>
    </w:p>
    <w:p w:rsidR="00481A6C" w:rsidRPr="0044251B" w:rsidRDefault="00481A6C" w:rsidP="00F3351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81A6C" w:rsidRPr="0044251B" w:rsidRDefault="00481A6C" w:rsidP="0044251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agree as a correct record the minutes of the Finance/Personnel Committee Meeting of the 13</w:t>
      </w:r>
      <w:r w:rsidRPr="00CE7CB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2020 </w:t>
      </w:r>
      <w:r>
        <w:rPr>
          <w:rFonts w:ascii="Arial" w:hAnsi="Arial" w:cs="Arial"/>
          <w:i/>
          <w:sz w:val="24"/>
          <w:szCs w:val="24"/>
        </w:rPr>
        <w:t>(minutes circulated previously).</w:t>
      </w:r>
    </w:p>
    <w:p w:rsidR="00481A6C" w:rsidRPr="00E503BD" w:rsidRDefault="00481A6C" w:rsidP="00E503B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1A6C" w:rsidRDefault="00481A6C" w:rsidP="00587C2A">
      <w:pPr>
        <w:pStyle w:val="ListParagraph"/>
        <w:numPr>
          <w:ilvl w:val="0"/>
          <w:numId w:val="3"/>
        </w:numPr>
        <w:spacing w:after="0"/>
        <w:ind w:left="6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will stand adjourned to permit Parishioners of Great Wakering to address the Council.</w:t>
      </w:r>
    </w:p>
    <w:p w:rsidR="00481A6C" w:rsidRPr="006A6406" w:rsidRDefault="00481A6C" w:rsidP="00587C2A">
      <w:pPr>
        <w:spacing w:after="0"/>
        <w:rPr>
          <w:rFonts w:ascii="Arial" w:hAnsi="Arial" w:cs="Arial"/>
          <w:b/>
          <w:sz w:val="24"/>
          <w:szCs w:val="24"/>
        </w:rPr>
      </w:pPr>
    </w:p>
    <w:p w:rsidR="00481A6C" w:rsidRDefault="00481A6C" w:rsidP="007A60A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discuss proposals in respect of the 2021/2022 budget and Precept and to agree the recommendation to be made to the Full Council.</w:t>
      </w:r>
    </w:p>
    <w:p w:rsidR="00481A6C" w:rsidRPr="009E39CB" w:rsidRDefault="00481A6C" w:rsidP="009E39C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1A6C" w:rsidRDefault="00481A6C" w:rsidP="006B7BB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sectPr w:rsidR="00481A6C" w:rsidSect="00FF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6C" w:rsidRDefault="00481A6C" w:rsidP="00930ECB">
      <w:pPr>
        <w:spacing w:after="0" w:line="240" w:lineRule="auto"/>
      </w:pPr>
      <w:r>
        <w:separator/>
      </w:r>
    </w:p>
  </w:endnote>
  <w:endnote w:type="continuationSeparator" w:id="0">
    <w:p w:rsidR="00481A6C" w:rsidRDefault="00481A6C" w:rsidP="0093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6C" w:rsidRDefault="00481A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6C" w:rsidRDefault="00481A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6C" w:rsidRDefault="00481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6C" w:rsidRDefault="00481A6C" w:rsidP="00930ECB">
      <w:pPr>
        <w:spacing w:after="0" w:line="240" w:lineRule="auto"/>
      </w:pPr>
      <w:r>
        <w:separator/>
      </w:r>
    </w:p>
  </w:footnote>
  <w:footnote w:type="continuationSeparator" w:id="0">
    <w:p w:rsidR="00481A6C" w:rsidRDefault="00481A6C" w:rsidP="0093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6C" w:rsidRDefault="00481A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6C" w:rsidRDefault="00481A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6C" w:rsidRDefault="00481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909"/>
    <w:multiLevelType w:val="hybridMultilevel"/>
    <w:tmpl w:val="8FAC489E"/>
    <w:lvl w:ilvl="0" w:tplc="F6EC42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7E47D5"/>
    <w:multiLevelType w:val="hybridMultilevel"/>
    <w:tmpl w:val="E73A3756"/>
    <w:lvl w:ilvl="0" w:tplc="56A2EBF0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B4E1C47"/>
    <w:multiLevelType w:val="hybridMultilevel"/>
    <w:tmpl w:val="C652D224"/>
    <w:lvl w:ilvl="0" w:tplc="6EF89C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DD5180"/>
    <w:multiLevelType w:val="hybridMultilevel"/>
    <w:tmpl w:val="B572705C"/>
    <w:lvl w:ilvl="0" w:tplc="56A2EBF0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3D3F5F56"/>
    <w:multiLevelType w:val="hybridMultilevel"/>
    <w:tmpl w:val="754C80AC"/>
    <w:lvl w:ilvl="0" w:tplc="56A2EBF0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6501E39"/>
    <w:multiLevelType w:val="hybridMultilevel"/>
    <w:tmpl w:val="0C265E96"/>
    <w:lvl w:ilvl="0" w:tplc="19402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C744E3B"/>
    <w:multiLevelType w:val="hybridMultilevel"/>
    <w:tmpl w:val="1D245AD2"/>
    <w:lvl w:ilvl="0" w:tplc="C3EE0ED2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5283276A"/>
    <w:multiLevelType w:val="hybridMultilevel"/>
    <w:tmpl w:val="F1A01D86"/>
    <w:lvl w:ilvl="0" w:tplc="699E561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A323B2"/>
    <w:multiLevelType w:val="hybridMultilevel"/>
    <w:tmpl w:val="509027D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303EEE"/>
    <w:multiLevelType w:val="hybridMultilevel"/>
    <w:tmpl w:val="C41041A0"/>
    <w:lvl w:ilvl="0" w:tplc="FBF0DEB6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786B70B7"/>
    <w:multiLevelType w:val="hybridMultilevel"/>
    <w:tmpl w:val="11AEB24A"/>
    <w:lvl w:ilvl="0" w:tplc="35BE1E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  <w:color w:val="auto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D41"/>
    <w:rsid w:val="00034207"/>
    <w:rsid w:val="00035BBC"/>
    <w:rsid w:val="0005088B"/>
    <w:rsid w:val="000537F6"/>
    <w:rsid w:val="00062580"/>
    <w:rsid w:val="00064356"/>
    <w:rsid w:val="00094C4A"/>
    <w:rsid w:val="000B0FB8"/>
    <w:rsid w:val="000B2DF6"/>
    <w:rsid w:val="000C23C5"/>
    <w:rsid w:val="00110C74"/>
    <w:rsid w:val="00110DA7"/>
    <w:rsid w:val="00122A8E"/>
    <w:rsid w:val="0013347E"/>
    <w:rsid w:val="00146DC7"/>
    <w:rsid w:val="00161AAF"/>
    <w:rsid w:val="001A1ACC"/>
    <w:rsid w:val="001A1D1A"/>
    <w:rsid w:val="001C16E3"/>
    <w:rsid w:val="001E5C93"/>
    <w:rsid w:val="00230C68"/>
    <w:rsid w:val="00235205"/>
    <w:rsid w:val="00253CBF"/>
    <w:rsid w:val="002834BC"/>
    <w:rsid w:val="002B3DCB"/>
    <w:rsid w:val="00302D3A"/>
    <w:rsid w:val="0032074A"/>
    <w:rsid w:val="00323391"/>
    <w:rsid w:val="0033390C"/>
    <w:rsid w:val="003340CC"/>
    <w:rsid w:val="00351A21"/>
    <w:rsid w:val="003776A8"/>
    <w:rsid w:val="003A4CF8"/>
    <w:rsid w:val="003B47F8"/>
    <w:rsid w:val="003B5D23"/>
    <w:rsid w:val="003D6653"/>
    <w:rsid w:val="0044251B"/>
    <w:rsid w:val="00446151"/>
    <w:rsid w:val="00456F9E"/>
    <w:rsid w:val="00481A6C"/>
    <w:rsid w:val="00484289"/>
    <w:rsid w:val="004B4AC0"/>
    <w:rsid w:val="004B78BA"/>
    <w:rsid w:val="004E75F1"/>
    <w:rsid w:val="00516EEE"/>
    <w:rsid w:val="0052482C"/>
    <w:rsid w:val="00541077"/>
    <w:rsid w:val="005508AA"/>
    <w:rsid w:val="005631A9"/>
    <w:rsid w:val="0057641D"/>
    <w:rsid w:val="00587C2A"/>
    <w:rsid w:val="00593C3D"/>
    <w:rsid w:val="005C06C5"/>
    <w:rsid w:val="005D407C"/>
    <w:rsid w:val="005E6730"/>
    <w:rsid w:val="005F5853"/>
    <w:rsid w:val="00601A0B"/>
    <w:rsid w:val="00636AB5"/>
    <w:rsid w:val="0064622B"/>
    <w:rsid w:val="00651BE9"/>
    <w:rsid w:val="00652ACD"/>
    <w:rsid w:val="006635E7"/>
    <w:rsid w:val="00676015"/>
    <w:rsid w:val="00683622"/>
    <w:rsid w:val="006A6406"/>
    <w:rsid w:val="006B7BB3"/>
    <w:rsid w:val="006C2119"/>
    <w:rsid w:val="006C7889"/>
    <w:rsid w:val="006D2473"/>
    <w:rsid w:val="006D3FD0"/>
    <w:rsid w:val="006E313B"/>
    <w:rsid w:val="006F7C51"/>
    <w:rsid w:val="00724CFF"/>
    <w:rsid w:val="007368C5"/>
    <w:rsid w:val="00765323"/>
    <w:rsid w:val="007816FC"/>
    <w:rsid w:val="007A60A7"/>
    <w:rsid w:val="007B5815"/>
    <w:rsid w:val="007C65B8"/>
    <w:rsid w:val="007D5DE0"/>
    <w:rsid w:val="007F709B"/>
    <w:rsid w:val="0080037B"/>
    <w:rsid w:val="00807CEB"/>
    <w:rsid w:val="00860B0E"/>
    <w:rsid w:val="00873A58"/>
    <w:rsid w:val="00893081"/>
    <w:rsid w:val="008C27BD"/>
    <w:rsid w:val="008F7B5E"/>
    <w:rsid w:val="00911CC6"/>
    <w:rsid w:val="00914940"/>
    <w:rsid w:val="00923D41"/>
    <w:rsid w:val="00930ECB"/>
    <w:rsid w:val="00931C2B"/>
    <w:rsid w:val="00957DD0"/>
    <w:rsid w:val="00986EED"/>
    <w:rsid w:val="009B1816"/>
    <w:rsid w:val="009D3C16"/>
    <w:rsid w:val="009E39CB"/>
    <w:rsid w:val="009F1354"/>
    <w:rsid w:val="009F6B20"/>
    <w:rsid w:val="00A433BD"/>
    <w:rsid w:val="00A527B2"/>
    <w:rsid w:val="00A739BE"/>
    <w:rsid w:val="00A7465F"/>
    <w:rsid w:val="00A85DA9"/>
    <w:rsid w:val="00AC1259"/>
    <w:rsid w:val="00AC16B4"/>
    <w:rsid w:val="00AD15FF"/>
    <w:rsid w:val="00AE05BE"/>
    <w:rsid w:val="00B02721"/>
    <w:rsid w:val="00B17D3D"/>
    <w:rsid w:val="00B443FF"/>
    <w:rsid w:val="00B45260"/>
    <w:rsid w:val="00B71EB4"/>
    <w:rsid w:val="00B93190"/>
    <w:rsid w:val="00BB2E97"/>
    <w:rsid w:val="00BD0FC2"/>
    <w:rsid w:val="00C24FF7"/>
    <w:rsid w:val="00C32834"/>
    <w:rsid w:val="00C33A69"/>
    <w:rsid w:val="00C44B73"/>
    <w:rsid w:val="00C72FDA"/>
    <w:rsid w:val="00CA7473"/>
    <w:rsid w:val="00CB2B82"/>
    <w:rsid w:val="00CE07E7"/>
    <w:rsid w:val="00CE7CBD"/>
    <w:rsid w:val="00D0260E"/>
    <w:rsid w:val="00D77424"/>
    <w:rsid w:val="00D93169"/>
    <w:rsid w:val="00DA4411"/>
    <w:rsid w:val="00DC1846"/>
    <w:rsid w:val="00DC6F53"/>
    <w:rsid w:val="00DF61F8"/>
    <w:rsid w:val="00E01081"/>
    <w:rsid w:val="00E0281E"/>
    <w:rsid w:val="00E169C6"/>
    <w:rsid w:val="00E2645E"/>
    <w:rsid w:val="00E2759A"/>
    <w:rsid w:val="00E503BD"/>
    <w:rsid w:val="00E518C9"/>
    <w:rsid w:val="00EA4E86"/>
    <w:rsid w:val="00EA5F81"/>
    <w:rsid w:val="00EC7C1E"/>
    <w:rsid w:val="00EE49DC"/>
    <w:rsid w:val="00F054D7"/>
    <w:rsid w:val="00F0601B"/>
    <w:rsid w:val="00F06CAB"/>
    <w:rsid w:val="00F10A23"/>
    <w:rsid w:val="00F33512"/>
    <w:rsid w:val="00F5529A"/>
    <w:rsid w:val="00F61558"/>
    <w:rsid w:val="00F70858"/>
    <w:rsid w:val="00F74749"/>
    <w:rsid w:val="00F82237"/>
    <w:rsid w:val="00F93E83"/>
    <w:rsid w:val="00FB4DE1"/>
    <w:rsid w:val="00FB4FD4"/>
    <w:rsid w:val="00FE1978"/>
    <w:rsid w:val="00FF004B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4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47F8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B47F8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36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E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ECB"/>
    <w:rPr>
      <w:rFonts w:cs="Times New Roman"/>
    </w:rPr>
  </w:style>
  <w:style w:type="character" w:styleId="Hyperlink">
    <w:name w:val="Hyperlink"/>
    <w:basedOn w:val="DefaultParagraphFont"/>
    <w:uiPriority w:val="99"/>
    <w:rsid w:val="00235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ies@greatwakering-p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255</Words>
  <Characters>1459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Sharon</cp:lastModifiedBy>
  <cp:revision>54</cp:revision>
  <cp:lastPrinted>2020-01-08T12:42:00Z</cp:lastPrinted>
  <dcterms:created xsi:type="dcterms:W3CDTF">2013-01-14T10:17:00Z</dcterms:created>
  <dcterms:modified xsi:type="dcterms:W3CDTF">2021-01-06T10:45:00Z</dcterms:modified>
</cp:coreProperties>
</file>